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0A" w:rsidRPr="00911086" w:rsidRDefault="00BD570A" w:rsidP="00DA78AA">
      <w:pPr>
        <w:jc w:val="center"/>
        <w:rPr>
          <w:b/>
        </w:rPr>
      </w:pPr>
    </w:p>
    <w:p w:rsidR="00BD570A" w:rsidRPr="004F5C54" w:rsidRDefault="00BD570A" w:rsidP="00DA78AA">
      <w:pPr>
        <w:jc w:val="center"/>
        <w:rPr>
          <w:rFonts w:ascii="Times New Roman" w:hAnsi="Times New Roman"/>
          <w:b/>
        </w:rPr>
      </w:pPr>
      <w:r w:rsidRPr="004F5C54">
        <w:rPr>
          <w:rFonts w:ascii="Times New Roman" w:hAnsi="Times New Roman"/>
          <w:b/>
        </w:rPr>
        <w:t>МИНИСТЕРСТВО ОБРАЗОВАНИЯ, НАУКИ И МОЛОДЕЖИ РЕСПУБЛИКИ КРЫМ</w:t>
      </w:r>
    </w:p>
    <w:p w:rsidR="00BD570A" w:rsidRPr="004F5C54" w:rsidRDefault="00BD570A" w:rsidP="00DA78AA">
      <w:pPr>
        <w:jc w:val="center"/>
        <w:rPr>
          <w:rFonts w:ascii="Times New Roman" w:hAnsi="Times New Roman"/>
          <w:b/>
        </w:rPr>
      </w:pPr>
    </w:p>
    <w:p w:rsidR="00BD570A" w:rsidRPr="004F5C54" w:rsidRDefault="00BD570A" w:rsidP="004F5C54">
      <w:pPr>
        <w:jc w:val="center"/>
        <w:rPr>
          <w:rFonts w:ascii="Times New Roman" w:hAnsi="Times New Roman"/>
          <w:b/>
        </w:rPr>
      </w:pPr>
      <w:r w:rsidRPr="004F5C54">
        <w:rPr>
          <w:rFonts w:ascii="Times New Roman" w:hAnsi="Times New Roman"/>
          <w:b/>
        </w:rPr>
        <w:t xml:space="preserve">ГОСУДАРСТВЕННОЕ БЮДЖЕТНОЕ ОБРАЗОВАТЕЛЬНОЕ УЧРЕЖДЕНИЕ ДОПОЛНИТЕЛЬНОГО ПРОФЕССИОНАЛЬНОГО ОБРАЗОВАНИЯ РЕСПУБЛИКИ КРЫМ </w:t>
      </w:r>
    </w:p>
    <w:p w:rsidR="00BD570A" w:rsidRPr="004F5C54" w:rsidRDefault="00BD570A" w:rsidP="00DA78AA">
      <w:pPr>
        <w:jc w:val="center"/>
        <w:rPr>
          <w:rFonts w:ascii="Times New Roman" w:hAnsi="Times New Roman"/>
          <w:b/>
        </w:rPr>
      </w:pPr>
      <w:r w:rsidRPr="004F5C54">
        <w:rPr>
          <w:rFonts w:ascii="Times New Roman" w:hAnsi="Times New Roman"/>
          <w:b/>
        </w:rPr>
        <w:t>«Крымский  республиканский  институт  постдипломного педагогического  образования»</w:t>
      </w:r>
    </w:p>
    <w:p w:rsidR="00BD570A" w:rsidRPr="009F2024" w:rsidRDefault="00BD570A" w:rsidP="009F2024">
      <w:pPr>
        <w:rPr>
          <w:rFonts w:ascii="Calibri" w:hAnsi="Calibri"/>
          <w:b/>
        </w:rPr>
      </w:pPr>
    </w:p>
    <w:p w:rsidR="00BD570A" w:rsidRPr="00911086" w:rsidRDefault="00BD570A" w:rsidP="00DA78AA">
      <w:pPr>
        <w:rPr>
          <w:b/>
        </w:rPr>
      </w:pPr>
      <w:r w:rsidRPr="00911086">
        <w:rPr>
          <w:b/>
        </w:rPr>
        <w:t xml:space="preserve">                                             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388"/>
      </w:tblGrid>
      <w:tr w:rsidR="00BD570A" w:rsidTr="00AC6D1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D570A" w:rsidRPr="00AC6D1C" w:rsidRDefault="00BD570A" w:rsidP="00DE49B6">
            <w:pPr>
              <w:rPr>
                <w:rFonts w:ascii="Calibri" w:hAnsi="Calibri"/>
                <w:b/>
              </w:rPr>
            </w:pPr>
          </w:p>
          <w:p w:rsidR="00BD570A" w:rsidRPr="00AC6D1C" w:rsidRDefault="00BD570A" w:rsidP="00DE49B6">
            <w:pPr>
              <w:rPr>
                <w:b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D570A" w:rsidRPr="00AC6D1C" w:rsidRDefault="00BD570A" w:rsidP="00DE49B6">
            <w:pPr>
              <w:rPr>
                <w:rFonts w:ascii="Times New Roman" w:hAnsi="Times New Roman" w:cs="Times New Roman"/>
                <w:b/>
              </w:rPr>
            </w:pPr>
            <w:r w:rsidRPr="00AC6D1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BD570A" w:rsidRPr="00AC6D1C" w:rsidRDefault="00BD570A" w:rsidP="00DA78AA">
            <w:pPr>
              <w:rPr>
                <w:rFonts w:ascii="Times New Roman" w:hAnsi="Times New Roman" w:cs="Times New Roman"/>
                <w:b/>
              </w:rPr>
            </w:pPr>
            <w:r w:rsidRPr="00AC6D1C">
              <w:rPr>
                <w:rFonts w:ascii="Times New Roman" w:hAnsi="Times New Roman" w:cs="Times New Roman"/>
                <w:b/>
              </w:rPr>
              <w:t>Ректор ГБОУ ДПО РК КРИППО</w:t>
            </w:r>
          </w:p>
          <w:p w:rsidR="00BD570A" w:rsidRPr="00AC6D1C" w:rsidRDefault="00BD570A" w:rsidP="00DA78AA">
            <w:pPr>
              <w:rPr>
                <w:rFonts w:ascii="Times New Roman" w:hAnsi="Times New Roman" w:cs="Times New Roman"/>
                <w:b/>
              </w:rPr>
            </w:pPr>
            <w:r w:rsidRPr="00AC6D1C">
              <w:rPr>
                <w:rFonts w:ascii="Times New Roman" w:hAnsi="Times New Roman" w:cs="Times New Roman"/>
                <w:b/>
              </w:rPr>
              <w:t>______________ А.Н. Рудяков</w:t>
            </w:r>
          </w:p>
          <w:p w:rsidR="00BD570A" w:rsidRPr="00AC6D1C" w:rsidRDefault="00BD570A" w:rsidP="00DA7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«_____» 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</w:rPr>
                <w:t>2019</w:t>
              </w:r>
              <w:r w:rsidRPr="00AC6D1C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AC6D1C">
              <w:rPr>
                <w:rFonts w:ascii="Times New Roman" w:hAnsi="Times New Roman" w:cs="Times New Roman"/>
                <w:b/>
              </w:rPr>
              <w:t>.</w:t>
            </w:r>
          </w:p>
          <w:p w:rsidR="00BD570A" w:rsidRPr="00AC6D1C" w:rsidRDefault="00BD570A" w:rsidP="00DE49B6">
            <w:pPr>
              <w:rPr>
                <w:b/>
              </w:rPr>
            </w:pPr>
          </w:p>
        </w:tc>
      </w:tr>
    </w:tbl>
    <w:p w:rsidR="00BD570A" w:rsidRPr="00177CBB" w:rsidRDefault="00BD570A" w:rsidP="00177CBB">
      <w:pPr>
        <w:rPr>
          <w:b/>
        </w:rPr>
      </w:pPr>
      <w:r w:rsidRPr="00911086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   </w:t>
      </w:r>
    </w:p>
    <w:p w:rsidR="00BD570A" w:rsidRDefault="00BD570A" w:rsidP="00DA78AA">
      <w:pPr>
        <w:rPr>
          <w:b/>
        </w:rPr>
      </w:pPr>
    </w:p>
    <w:p w:rsidR="00BD570A" w:rsidRPr="009F2024" w:rsidRDefault="00BD570A" w:rsidP="009F2024">
      <w:pPr>
        <w:jc w:val="center"/>
        <w:rPr>
          <w:rFonts w:ascii="Times New Roman" w:hAnsi="Times New Roman" w:cs="Times New Roman"/>
          <w:b/>
        </w:rPr>
      </w:pPr>
      <w:r w:rsidRPr="00DA78AA">
        <w:rPr>
          <w:rFonts w:ascii="Times New Roman" w:hAnsi="Times New Roman" w:cs="Times New Roman"/>
          <w:b/>
        </w:rPr>
        <w:t>План рес</w:t>
      </w:r>
      <w:r>
        <w:rPr>
          <w:rFonts w:ascii="Times New Roman" w:hAnsi="Times New Roman" w:cs="Times New Roman"/>
          <w:b/>
        </w:rPr>
        <w:t>публиканского семинара</w:t>
      </w:r>
    </w:p>
    <w:p w:rsidR="00BD570A" w:rsidRDefault="00BD570A" w:rsidP="009F2024">
      <w:pPr>
        <w:jc w:val="center"/>
        <w:rPr>
          <w:rFonts w:ascii="Times New Roman" w:hAnsi="Times New Roman" w:cs="Times New Roman"/>
          <w:b/>
        </w:rPr>
      </w:pPr>
    </w:p>
    <w:p w:rsidR="00BD570A" w:rsidRDefault="00BD570A" w:rsidP="00E0341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32"/>
        </w:rPr>
      </w:pPr>
      <w:r w:rsidRPr="00E03415">
        <w:rPr>
          <w:rFonts w:ascii="Times New Roman" w:hAnsi="Times New Roman"/>
          <w:b/>
          <w:i/>
          <w:sz w:val="32"/>
          <w:szCs w:val="32"/>
        </w:rPr>
        <w:t>«Об ос</w:t>
      </w:r>
      <w:r>
        <w:rPr>
          <w:rFonts w:ascii="Times New Roman" w:hAnsi="Times New Roman"/>
          <w:b/>
          <w:i/>
          <w:sz w:val="32"/>
          <w:szCs w:val="32"/>
        </w:rPr>
        <w:t xml:space="preserve">обенностях преподавания </w:t>
      </w:r>
      <w:r w:rsidRPr="00E03415">
        <w:rPr>
          <w:rFonts w:ascii="Times New Roman" w:hAnsi="Times New Roman"/>
          <w:b/>
          <w:i/>
          <w:sz w:val="32"/>
          <w:szCs w:val="32"/>
        </w:rPr>
        <w:t xml:space="preserve">предметов  </w:t>
      </w:r>
      <w:r>
        <w:rPr>
          <w:rFonts w:ascii="Times New Roman" w:hAnsi="Times New Roman"/>
          <w:b/>
          <w:i/>
          <w:sz w:val="32"/>
          <w:szCs w:val="32"/>
        </w:rPr>
        <w:t>образовательной области «Искусство» в Республике</w:t>
      </w:r>
      <w:r w:rsidRPr="00E03415">
        <w:rPr>
          <w:rFonts w:ascii="Times New Roman" w:hAnsi="Times New Roman"/>
          <w:b/>
          <w:i/>
          <w:sz w:val="32"/>
          <w:szCs w:val="32"/>
        </w:rPr>
        <w:t xml:space="preserve"> Крым</w:t>
      </w:r>
    </w:p>
    <w:p w:rsidR="00BD570A" w:rsidRPr="00E03415" w:rsidRDefault="00BD570A" w:rsidP="00E034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в 2019/2020</w:t>
      </w:r>
      <w:r w:rsidRPr="00E03415">
        <w:rPr>
          <w:rFonts w:ascii="Times New Roman" w:hAnsi="Times New Roman"/>
          <w:b/>
          <w:i/>
          <w:sz w:val="32"/>
          <w:szCs w:val="32"/>
        </w:rPr>
        <w:t xml:space="preserve"> учебном году»</w:t>
      </w:r>
    </w:p>
    <w:p w:rsidR="00BD570A" w:rsidRDefault="00BD570A" w:rsidP="009F20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570A" w:rsidRPr="00E03415" w:rsidRDefault="00BD570A" w:rsidP="00E034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281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методистов</w:t>
      </w:r>
      <w:r w:rsidRPr="007F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F2811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муниципальных методических служб, курирующих</w:t>
      </w:r>
      <w:r w:rsidRPr="009D3D98">
        <w:rPr>
          <w:rFonts w:ascii="Times New Roman" w:hAnsi="Times New Roman"/>
          <w:sz w:val="24"/>
          <w:szCs w:val="24"/>
        </w:rPr>
        <w:t xml:space="preserve"> преподавание п</w:t>
      </w:r>
      <w:r>
        <w:rPr>
          <w:rFonts w:ascii="Times New Roman" w:hAnsi="Times New Roman"/>
          <w:sz w:val="24"/>
          <w:szCs w:val="24"/>
        </w:rPr>
        <w:t xml:space="preserve">редметов образовательной области «Искусство», руководителей муниципальных методических объединений </w:t>
      </w: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2.75pt;width:171pt;height:141.35pt;z-index:-251658240" wrapcoords="-95 0 -95 21485 21600 21485 21600 0 -95 0">
            <v:imagedata r:id="rId5" o:title=""/>
            <w10:wrap type="tight"/>
          </v:shape>
        </w:pict>
      </w: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Pr="00177CBB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DA78AA">
      <w:pPr>
        <w:rPr>
          <w:rFonts w:ascii="Times New Roman" w:hAnsi="Times New Roman" w:cs="Times New Roman"/>
          <w:b/>
        </w:rPr>
      </w:pPr>
      <w:r w:rsidRPr="00DA78AA">
        <w:rPr>
          <w:rFonts w:ascii="Times New Roman" w:hAnsi="Times New Roman" w:cs="Times New Roman"/>
        </w:rPr>
        <w:t xml:space="preserve">Дата проведения: </w:t>
      </w:r>
      <w:r w:rsidRPr="00DA78AA">
        <w:rPr>
          <w:rFonts w:ascii="Times New Roman" w:hAnsi="Times New Roman" w:cs="Times New Roman"/>
          <w:b/>
        </w:rPr>
        <w:t xml:space="preserve">   </w:t>
      </w:r>
    </w:p>
    <w:p w:rsidR="00BD570A" w:rsidRPr="00DA78AA" w:rsidRDefault="00BD570A" w:rsidP="00DA78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DA78AA">
        <w:rPr>
          <w:rFonts w:ascii="Times New Roman" w:hAnsi="Times New Roman" w:cs="Times New Roman"/>
          <w:b/>
        </w:rPr>
        <w:t xml:space="preserve"> августа </w:t>
      </w:r>
      <w:r>
        <w:rPr>
          <w:rFonts w:ascii="Times New Roman" w:hAnsi="Times New Roman" w:cs="Times New Roman"/>
          <w:b/>
        </w:rPr>
        <w:t>2019</w:t>
      </w:r>
      <w:r w:rsidRPr="00DA78AA">
        <w:rPr>
          <w:rFonts w:ascii="Times New Roman" w:hAnsi="Times New Roman" w:cs="Times New Roman"/>
          <w:b/>
        </w:rPr>
        <w:t xml:space="preserve"> года </w:t>
      </w:r>
    </w:p>
    <w:p w:rsidR="00BD570A" w:rsidRDefault="00BD570A" w:rsidP="00DA78AA">
      <w:pPr>
        <w:rPr>
          <w:rFonts w:ascii="Times New Roman" w:hAnsi="Times New Roman" w:cs="Times New Roman"/>
        </w:rPr>
      </w:pPr>
    </w:p>
    <w:p w:rsidR="00BD570A" w:rsidRDefault="00BD570A" w:rsidP="009F2024">
      <w:pPr>
        <w:jc w:val="both"/>
        <w:rPr>
          <w:rFonts w:ascii="Times New Roman" w:hAnsi="Times New Roman" w:cs="Times New Roman"/>
        </w:rPr>
      </w:pPr>
      <w:r w:rsidRPr="00DA78AA">
        <w:rPr>
          <w:rFonts w:ascii="Times New Roman" w:hAnsi="Times New Roman" w:cs="Times New Roman"/>
        </w:rPr>
        <w:t xml:space="preserve">Место проведения: </w:t>
      </w:r>
    </w:p>
    <w:p w:rsidR="00BD570A" w:rsidRDefault="00BD570A" w:rsidP="009F2024">
      <w:pPr>
        <w:jc w:val="both"/>
        <w:rPr>
          <w:rFonts w:ascii="Times New Roman" w:hAnsi="Times New Roman"/>
          <w:sz w:val="24"/>
          <w:szCs w:val="24"/>
        </w:rPr>
      </w:pPr>
      <w:r w:rsidRPr="007B204A">
        <w:rPr>
          <w:rFonts w:ascii="Times New Roman" w:hAnsi="Times New Roman" w:cs="Times New Roman"/>
          <w:b/>
        </w:rPr>
        <w:t>ГБОУ ДПО РК «</w:t>
      </w:r>
      <w:r w:rsidRPr="007B204A">
        <w:rPr>
          <w:rFonts w:ascii="Times New Roman" w:hAnsi="Times New Roman"/>
          <w:b/>
        </w:rPr>
        <w:t>Крымский республиканский институт постдипломного педагогического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BD570A" w:rsidRPr="00F66D17" w:rsidRDefault="00BD570A" w:rsidP="00997CC8">
      <w:pPr>
        <w:jc w:val="both"/>
        <w:rPr>
          <w:rFonts w:ascii="Times New Roman" w:hAnsi="Times New Roman" w:cs="Times New Roman"/>
        </w:rPr>
      </w:pPr>
      <w:r w:rsidRPr="00997CC8">
        <w:rPr>
          <w:rFonts w:ascii="Times New Roman" w:hAnsi="Times New Roman"/>
          <w:b/>
        </w:rPr>
        <w:t>Цель:</w:t>
      </w:r>
      <w:r w:rsidRPr="00997CC8">
        <w:rPr>
          <w:rFonts w:ascii="Times New Roman" w:hAnsi="Times New Roman"/>
        </w:rPr>
        <w:t xml:space="preserve"> </w:t>
      </w:r>
      <w:r w:rsidRPr="00F66D17">
        <w:rPr>
          <w:rFonts w:ascii="Times New Roman" w:hAnsi="Times New Roman"/>
        </w:rPr>
        <w:t xml:space="preserve">познакомить с </w:t>
      </w:r>
      <w:r>
        <w:rPr>
          <w:rFonts w:ascii="Times New Roman" w:hAnsi="Times New Roman"/>
        </w:rPr>
        <w:t>особенностями преподавания</w:t>
      </w:r>
      <w:r w:rsidRPr="00F66D17">
        <w:rPr>
          <w:rFonts w:ascii="Times New Roman" w:hAnsi="Times New Roman"/>
        </w:rPr>
        <w:t xml:space="preserve"> предметов об</w:t>
      </w:r>
      <w:r>
        <w:rPr>
          <w:rFonts w:ascii="Times New Roman" w:hAnsi="Times New Roman"/>
        </w:rPr>
        <w:t>разовательной области</w:t>
      </w:r>
      <w:r w:rsidRPr="00F66D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«Искусство» и </w:t>
      </w:r>
      <w:r w:rsidRPr="00F66D17">
        <w:rPr>
          <w:rFonts w:ascii="Times New Roman" w:hAnsi="Times New Roman"/>
        </w:rPr>
        <w:t>основны</w:t>
      </w:r>
      <w:r>
        <w:rPr>
          <w:rFonts w:ascii="Times New Roman" w:hAnsi="Times New Roman"/>
        </w:rPr>
        <w:t>ми направлениями развития художественно-эстетического образования в общеобразовательных организациях Республики Крым</w:t>
      </w:r>
      <w:r w:rsidRPr="00F66D17">
        <w:rPr>
          <w:rFonts w:ascii="Times New Roman" w:hAnsi="Times New Roman"/>
        </w:rPr>
        <w:t>.</w:t>
      </w:r>
    </w:p>
    <w:p w:rsidR="00BD570A" w:rsidRPr="00F66D17" w:rsidRDefault="00BD570A" w:rsidP="007F2920">
      <w:pPr>
        <w:jc w:val="both"/>
        <w:rPr>
          <w:rFonts w:ascii="Times New Roman" w:hAnsi="Times New Roman" w:cs="Times New Roman"/>
        </w:rPr>
      </w:pPr>
      <w:r w:rsidRPr="00F66D17">
        <w:rPr>
          <w:rFonts w:ascii="Times New Roman" w:hAnsi="Times New Roman"/>
          <w:b/>
        </w:rPr>
        <w:t xml:space="preserve">Задачи: </w:t>
      </w:r>
    </w:p>
    <w:p w:rsidR="00BD570A" w:rsidRDefault="00BD570A" w:rsidP="006B1E6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16C6B">
        <w:rPr>
          <w:rFonts w:ascii="Times New Roman" w:hAnsi="Times New Roman" w:cs="Times New Roman"/>
          <w:u w:val="single"/>
        </w:rPr>
        <w:t>ознакомить с содержанием</w:t>
      </w:r>
      <w:r>
        <w:rPr>
          <w:rFonts w:ascii="Times New Roman" w:hAnsi="Times New Roman" w:cs="Times New Roman"/>
        </w:rPr>
        <w:t>:</w:t>
      </w:r>
      <w:r w:rsidRPr="00F66D17">
        <w:rPr>
          <w:rFonts w:ascii="Times New Roman" w:hAnsi="Times New Roman" w:cs="Times New Roman"/>
        </w:rPr>
        <w:t xml:space="preserve"> </w:t>
      </w:r>
    </w:p>
    <w:p w:rsidR="00BD570A" w:rsidRDefault="00BD570A" w:rsidP="006B1E6A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Pr="00F66D17">
        <w:rPr>
          <w:rFonts w:ascii="Times New Roman" w:hAnsi="Times New Roman" w:cs="Times New Roman"/>
        </w:rPr>
        <w:t>методического письма об особенностях</w:t>
      </w:r>
      <w:r>
        <w:rPr>
          <w:rFonts w:ascii="Times New Roman" w:hAnsi="Times New Roman"/>
        </w:rPr>
        <w:t xml:space="preserve"> </w:t>
      </w:r>
      <w:r w:rsidRPr="00F66D17">
        <w:rPr>
          <w:rFonts w:ascii="Times New Roman" w:hAnsi="Times New Roman" w:cs="Times New Roman"/>
        </w:rPr>
        <w:t xml:space="preserve">преподавания предметов </w:t>
      </w:r>
      <w:r>
        <w:rPr>
          <w:rFonts w:ascii="Times New Roman" w:hAnsi="Times New Roman" w:cs="Times New Roman"/>
        </w:rPr>
        <w:t xml:space="preserve"> </w:t>
      </w:r>
      <w:r w:rsidRPr="00F66D17">
        <w:rPr>
          <w:rFonts w:ascii="Times New Roman" w:hAnsi="Times New Roman" w:cs="Times New Roman"/>
        </w:rPr>
        <w:t>образовател</w:t>
      </w:r>
      <w:r>
        <w:rPr>
          <w:rFonts w:ascii="Times New Roman" w:hAnsi="Times New Roman" w:cs="Times New Roman"/>
        </w:rPr>
        <w:t>ьной области «Искусство» в 2019/2020</w:t>
      </w:r>
      <w:r w:rsidRPr="00F66D17">
        <w:rPr>
          <w:rFonts w:ascii="Times New Roman" w:hAnsi="Times New Roman" w:cs="Times New Roman"/>
        </w:rPr>
        <w:t xml:space="preserve"> учебном году;</w:t>
      </w:r>
    </w:p>
    <w:p w:rsidR="00BD570A" w:rsidRPr="006B1E6A" w:rsidRDefault="00BD570A" w:rsidP="006B1E6A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 справкой о состоянии преподавания предметов художественно-эстетического </w:t>
      </w:r>
    </w:p>
    <w:p w:rsidR="00BD570A" w:rsidRDefault="00BD570A" w:rsidP="006B1E6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цикла в общеобразовательных организациях Республики Крым;</w:t>
      </w:r>
    </w:p>
    <w:p w:rsidR="00BD570A" w:rsidRDefault="00BD570A" w:rsidP="006B1E6A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Pr="00816C6B">
        <w:rPr>
          <w:rFonts w:ascii="Times New Roman" w:hAnsi="Times New Roman" w:cs="Times New Roman"/>
          <w:u w:val="single"/>
        </w:rPr>
        <w:t>подвести итоги</w:t>
      </w:r>
      <w:r>
        <w:rPr>
          <w:rFonts w:ascii="Times New Roman" w:hAnsi="Times New Roman" w:cs="Times New Roman"/>
        </w:rPr>
        <w:t>:</w:t>
      </w:r>
    </w:p>
    <w:p w:rsidR="00BD570A" w:rsidRDefault="00BD570A" w:rsidP="006B1E6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проведения мониторинга состояния преподавания предметов художественно-эстетического цикла в общеобразовательных организациях Республики Крым;</w:t>
      </w:r>
    </w:p>
    <w:p w:rsidR="00BD570A" w:rsidRDefault="00BD570A" w:rsidP="006B1E6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олимпиады по МХК, творческих региональных конкурсов «Шаг к Олимпу», «Крымский аккорд», «Крымский вундеркинд»;</w:t>
      </w:r>
    </w:p>
    <w:p w:rsidR="00BD570A" w:rsidRPr="006B1E6A" w:rsidRDefault="00BD570A" w:rsidP="006B1E6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3) </w:t>
      </w:r>
      <w:r w:rsidRPr="00816C6B">
        <w:rPr>
          <w:rFonts w:ascii="Times New Roman" w:hAnsi="Times New Roman" w:cs="Times New Roman"/>
          <w:u w:val="single"/>
        </w:rPr>
        <w:t xml:space="preserve">определить </w:t>
      </w:r>
      <w:r w:rsidRPr="00816C6B">
        <w:rPr>
          <w:rFonts w:ascii="Times New Roman" w:hAnsi="Times New Roman"/>
          <w:u w:val="single"/>
        </w:rPr>
        <w:t>основные направления</w:t>
      </w:r>
      <w:r>
        <w:rPr>
          <w:rFonts w:ascii="Times New Roman" w:hAnsi="Times New Roman"/>
        </w:rPr>
        <w:t xml:space="preserve"> развития художественно-эстетического образования в общеобразовательных организациях Республики Крым</w:t>
      </w:r>
      <w:r w:rsidRPr="00F66D17">
        <w:rPr>
          <w:rFonts w:ascii="Times New Roman" w:hAnsi="Times New Roman"/>
        </w:rPr>
        <w:t>.</w:t>
      </w:r>
    </w:p>
    <w:p w:rsidR="00BD570A" w:rsidRDefault="00BD570A" w:rsidP="00944C36">
      <w:pPr>
        <w:pStyle w:val="ListParagraph"/>
        <w:jc w:val="center"/>
        <w:rPr>
          <w:rFonts w:ascii="Times New Roman" w:hAnsi="Times New Roman"/>
          <w:b/>
          <w:sz w:val="8"/>
          <w:szCs w:val="8"/>
        </w:rPr>
      </w:pPr>
    </w:p>
    <w:p w:rsidR="00BD570A" w:rsidRPr="00944C36" w:rsidRDefault="00BD570A" w:rsidP="00944C36">
      <w:pPr>
        <w:pStyle w:val="ListParagraph"/>
        <w:jc w:val="center"/>
        <w:rPr>
          <w:rFonts w:ascii="Times New Roman" w:hAnsi="Times New Roman" w:cs="Times New Roman"/>
        </w:rPr>
      </w:pPr>
      <w:r w:rsidRPr="00944C36">
        <w:rPr>
          <w:rFonts w:ascii="Times New Roman" w:hAnsi="Times New Roman"/>
          <w:b/>
        </w:rPr>
        <w:t>Партитура семинар</w:t>
      </w:r>
      <w:r>
        <w:rPr>
          <w:rFonts w:ascii="Times New Roman" w:hAnsi="Times New Roman"/>
          <w:b/>
        </w:rPr>
        <w:t>а</w:t>
      </w:r>
    </w:p>
    <w:p w:rsidR="00BD570A" w:rsidRPr="004003D3" w:rsidRDefault="00BD570A" w:rsidP="0034771A">
      <w:pPr>
        <w:rPr>
          <w:rFonts w:ascii="Times New Roman" w:hAnsi="Times New Roman" w:cs="Times New Roman"/>
          <w:sz w:val="24"/>
          <w:szCs w:val="24"/>
        </w:rPr>
      </w:pPr>
      <w:r w:rsidRPr="00400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625"/>
      </w:tblGrid>
      <w:tr w:rsidR="00BD570A" w:rsidRPr="004003D3" w:rsidTr="00B208FD">
        <w:tc>
          <w:tcPr>
            <w:tcW w:w="1548" w:type="dxa"/>
            <w:vAlign w:val="center"/>
          </w:tcPr>
          <w:p w:rsidR="00BD570A" w:rsidRPr="004003D3" w:rsidRDefault="00BD570A" w:rsidP="0095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10.30-11.00                </w:t>
            </w:r>
          </w:p>
        </w:tc>
        <w:tc>
          <w:tcPr>
            <w:tcW w:w="8625" w:type="dxa"/>
            <w:vAlign w:val="center"/>
          </w:tcPr>
          <w:p w:rsidR="00BD570A" w:rsidRPr="008F14AE" w:rsidRDefault="00BD570A" w:rsidP="0034771A">
            <w:pPr>
              <w:rPr>
                <w:rFonts w:ascii="Times New Roman" w:hAnsi="Times New Roman" w:cs="Times New Roman"/>
              </w:rPr>
            </w:pPr>
            <w:r w:rsidRPr="008F14AE">
              <w:rPr>
                <w:rFonts w:ascii="Times New Roman" w:hAnsi="Times New Roman" w:cs="Times New Roman"/>
                <w:b/>
              </w:rPr>
              <w:t>Заезд и регистрация участников</w:t>
            </w:r>
            <w:r w:rsidRPr="008F14AE">
              <w:rPr>
                <w:b/>
              </w:rPr>
              <w:t xml:space="preserve"> </w:t>
            </w:r>
            <w:r w:rsidRPr="008F14AE">
              <w:rPr>
                <w:rFonts w:ascii="Times New Roman" w:hAnsi="Times New Roman" w:cs="Times New Roman"/>
                <w:b/>
              </w:rPr>
              <w:t>семинара</w:t>
            </w:r>
          </w:p>
        </w:tc>
      </w:tr>
      <w:tr w:rsidR="00BD570A" w:rsidRPr="004003D3" w:rsidTr="00B208FD">
        <w:tc>
          <w:tcPr>
            <w:tcW w:w="1548" w:type="dxa"/>
          </w:tcPr>
          <w:p w:rsidR="00BD570A" w:rsidRPr="004003D3" w:rsidRDefault="00BD570A" w:rsidP="007E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11.00-11.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25" w:type="dxa"/>
          </w:tcPr>
          <w:p w:rsidR="00BD570A" w:rsidRDefault="00BD570A" w:rsidP="00B208FD">
            <w:pPr>
              <w:rPr>
                <w:rFonts w:ascii="Times New Roman" w:hAnsi="Times New Roman" w:cs="Times New Roman"/>
                <w:b/>
              </w:rPr>
            </w:pPr>
            <w:r w:rsidRPr="008F14AE">
              <w:rPr>
                <w:rFonts w:ascii="Times New Roman" w:hAnsi="Times New Roman" w:cs="Times New Roman"/>
                <w:b/>
              </w:rPr>
              <w:t>Открытие семинара</w:t>
            </w:r>
          </w:p>
          <w:p w:rsidR="00BD570A" w:rsidRPr="00330AD6" w:rsidRDefault="00BD570A" w:rsidP="00B208F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570A" w:rsidRDefault="00BD570A" w:rsidP="00B2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 Ирина Константиновна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16C6B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ГБОУ ДПО РК «</w:t>
            </w:r>
            <w:r>
              <w:rPr>
                <w:rFonts w:ascii="Times New Roman" w:hAnsi="Times New Roman"/>
                <w:sz w:val="24"/>
                <w:szCs w:val="24"/>
              </w:rPr>
              <w:t>Крымский республиканский институт</w:t>
            </w:r>
            <w:r w:rsidRPr="004003D3">
              <w:rPr>
                <w:rFonts w:ascii="Times New Roman" w:hAnsi="Times New Roman"/>
                <w:sz w:val="24"/>
                <w:szCs w:val="24"/>
              </w:rPr>
              <w:t xml:space="preserve"> постдипломного педагогического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570A" w:rsidRDefault="00BD570A" w:rsidP="00B208FD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D570A" w:rsidRPr="006828C5" w:rsidRDefault="00BD570A" w:rsidP="00B208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48A">
              <w:rPr>
                <w:rFonts w:ascii="Times New Roman" w:hAnsi="Times New Roman"/>
                <w:b/>
                <w:sz w:val="24"/>
                <w:szCs w:val="24"/>
              </w:rPr>
              <w:t>Республиканский хор учителей «Крымский аккорд»</w:t>
            </w:r>
          </w:p>
        </w:tc>
      </w:tr>
      <w:tr w:rsidR="00BD570A" w:rsidRPr="004003D3" w:rsidTr="00B208FD">
        <w:trPr>
          <w:trHeight w:val="1328"/>
        </w:trPr>
        <w:tc>
          <w:tcPr>
            <w:tcW w:w="1548" w:type="dxa"/>
          </w:tcPr>
          <w:p w:rsidR="00BD570A" w:rsidRPr="004003D3" w:rsidRDefault="00BD570A" w:rsidP="007E59F2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25" w:type="dxa"/>
          </w:tcPr>
          <w:p w:rsidR="00BD570A" w:rsidRPr="006828C5" w:rsidRDefault="00BD570A" w:rsidP="00682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6B">
              <w:rPr>
                <w:rFonts w:ascii="Times New Roman" w:hAnsi="Times New Roman" w:cs="Times New Roman"/>
                <w:b/>
              </w:rPr>
              <w:t>Об особенностях</w:t>
            </w:r>
            <w:r w:rsidRPr="00816C6B">
              <w:rPr>
                <w:rFonts w:ascii="Times New Roman" w:hAnsi="Times New Roman"/>
                <w:b/>
              </w:rPr>
              <w:t xml:space="preserve"> </w:t>
            </w:r>
            <w:r w:rsidRPr="00816C6B">
              <w:rPr>
                <w:rFonts w:ascii="Times New Roman" w:hAnsi="Times New Roman" w:cs="Times New Roman"/>
                <w:b/>
              </w:rPr>
              <w:t>преподавания предметов  образовательной области «Искусство» в 2019/2020 учебном году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70A" w:rsidRDefault="00BD570A" w:rsidP="00816C6B">
            <w:pPr>
              <w:ind w:right="113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570A" w:rsidRPr="001F6673" w:rsidRDefault="00BD570A" w:rsidP="00816C6B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Ромазан Ольга Алексеевна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центра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РК «Крымский республиканский институт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  постдипломного педагогического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BD570A" w:rsidRPr="004003D3" w:rsidTr="009F2F82">
        <w:trPr>
          <w:trHeight w:val="3507"/>
        </w:trPr>
        <w:tc>
          <w:tcPr>
            <w:tcW w:w="1548" w:type="dxa"/>
          </w:tcPr>
          <w:p w:rsidR="00BD570A" w:rsidRDefault="00BD570A" w:rsidP="007E59F2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8625" w:type="dxa"/>
          </w:tcPr>
          <w:p w:rsidR="00BD570A" w:rsidRDefault="00BD570A" w:rsidP="00816C6B">
            <w:pPr>
              <w:ind w:right="113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D570A" w:rsidRDefault="00BD570A" w:rsidP="0095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8A">
              <w:rPr>
                <w:rFonts w:ascii="Times New Roman" w:hAnsi="Times New Roman" w:cs="Times New Roman"/>
                <w:b/>
              </w:rPr>
              <w:t>Итоги проведения мониторинга состояния преподавания предметов художественно-эстетического цикла в общеобразовательных организациях Республики Крым</w:t>
            </w:r>
            <w:r w:rsidRPr="00581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70A" w:rsidRDefault="00BD570A" w:rsidP="005F57D0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570A" w:rsidRPr="00C973D9" w:rsidRDefault="00BD570A" w:rsidP="005F5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оссийцева Надежда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МБОУ </w:t>
            </w:r>
            <w:r w:rsidRPr="00C9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C97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«Центр детского и юношеского творчества» Симферопольского района Республики Крым</w:t>
            </w:r>
          </w:p>
          <w:p w:rsidR="00BD570A" w:rsidRDefault="00BD570A" w:rsidP="00581F6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570A" w:rsidRDefault="00BD570A" w:rsidP="0058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Ангелэльф Ирина Борисовна</w:t>
            </w:r>
            <w:r w:rsidRPr="00990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ДПО «Информационно-методический центр» муниципального образования городской округ Симферополь Республики Крым</w:t>
            </w:r>
          </w:p>
          <w:p w:rsidR="00BD570A" w:rsidRDefault="00BD570A" w:rsidP="00581F6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570A" w:rsidRPr="006828C5" w:rsidRDefault="00BD570A" w:rsidP="009F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C5">
              <w:rPr>
                <w:rFonts w:ascii="Times New Roman" w:hAnsi="Times New Roman" w:cs="Times New Roman"/>
                <w:b/>
                <w:sz w:val="24"/>
                <w:szCs w:val="24"/>
              </w:rPr>
              <w:t>Джибладзе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Илона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МКНМУ «Городской методический кабинет управления образования» муниципального образования городской округ Ялта</w:t>
            </w:r>
            <w:r w:rsidRPr="0068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5BF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</w:tc>
      </w:tr>
      <w:tr w:rsidR="00BD570A" w:rsidRPr="004003D3" w:rsidTr="00F41D4A">
        <w:trPr>
          <w:trHeight w:val="339"/>
        </w:trPr>
        <w:tc>
          <w:tcPr>
            <w:tcW w:w="1548" w:type="dxa"/>
          </w:tcPr>
          <w:p w:rsidR="00BD570A" w:rsidRPr="004003D3" w:rsidRDefault="00BD570A" w:rsidP="007A2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2.30-13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25" w:type="dxa"/>
          </w:tcPr>
          <w:p w:rsidR="00BD570A" w:rsidRDefault="00BD570A" w:rsidP="0040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и участие в олимпиаде по МХК, </w:t>
            </w:r>
            <w:r w:rsidRPr="00407452">
              <w:rPr>
                <w:rFonts w:ascii="Times New Roman" w:hAnsi="Times New Roman" w:cs="Times New Roman"/>
                <w:b/>
              </w:rPr>
              <w:t xml:space="preserve">творческих </w:t>
            </w:r>
            <w:r>
              <w:rPr>
                <w:rFonts w:ascii="Times New Roman" w:hAnsi="Times New Roman" w:cs="Times New Roman"/>
                <w:b/>
              </w:rPr>
              <w:t>региональных конкурсах</w:t>
            </w:r>
            <w:r w:rsidRPr="00407452">
              <w:rPr>
                <w:rFonts w:ascii="Times New Roman" w:hAnsi="Times New Roman" w:cs="Times New Roman"/>
                <w:b/>
              </w:rPr>
              <w:t xml:space="preserve"> «Шаг к Олимпу», «Крымский аккорд»</w:t>
            </w:r>
            <w:r>
              <w:rPr>
                <w:rFonts w:ascii="Times New Roman" w:hAnsi="Times New Roman" w:cs="Times New Roman"/>
                <w:b/>
              </w:rPr>
              <w:t>, «Крымский вундеркинд»</w:t>
            </w:r>
          </w:p>
          <w:p w:rsidR="00BD570A" w:rsidRDefault="00BD570A" w:rsidP="00407452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570A" w:rsidRDefault="00BD570A" w:rsidP="00BA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Васькив Татьяна Федоровна,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центром  по воспитательной работе и основам здоровья</w:t>
            </w:r>
          </w:p>
          <w:p w:rsidR="00BD570A" w:rsidRDefault="00BD570A" w:rsidP="00407452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570A" w:rsidRPr="009F2F82" w:rsidRDefault="00BD570A" w:rsidP="0040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Коробкина Татьяна Федоровна, </w:t>
            </w:r>
            <w:r w:rsidRPr="009F2F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МБОУ «Гимназия № 5 города Феодосии Республики Крым»</w:t>
            </w:r>
          </w:p>
          <w:p w:rsidR="00BD570A" w:rsidRDefault="00BD570A" w:rsidP="005B65BF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570A" w:rsidRDefault="00BD570A" w:rsidP="005B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Колбина Наталья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ГБОУ РК «Симферопольская специальная школа-интернат № 1»</w:t>
            </w:r>
          </w:p>
          <w:p w:rsidR="00BD570A" w:rsidRDefault="00BD570A" w:rsidP="005B65B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D570A" w:rsidRDefault="00BD570A" w:rsidP="005B65BF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Мартынишин Александр Васильевич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C27DD6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«Ялтинская средняя школа №12» муниципального образования городской округ Ялта Республики Крым</w:t>
            </w:r>
          </w:p>
          <w:p w:rsidR="00BD570A" w:rsidRPr="009F2F82" w:rsidRDefault="00BD570A" w:rsidP="005B65BF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BD570A" w:rsidRPr="005B65BF" w:rsidRDefault="00BD570A" w:rsidP="005B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E8">
              <w:rPr>
                <w:rFonts w:ascii="Times New Roman" w:hAnsi="Times New Roman"/>
                <w:b/>
                <w:sz w:val="24"/>
                <w:szCs w:val="24"/>
              </w:rPr>
              <w:t>Татаренкова Евгения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музыки МБОУ «Школа № 17 города Феодосии Республики Крым»</w:t>
            </w:r>
          </w:p>
        </w:tc>
      </w:tr>
      <w:tr w:rsidR="00BD570A" w:rsidRPr="004003D3" w:rsidTr="00407452">
        <w:trPr>
          <w:trHeight w:val="1013"/>
        </w:trPr>
        <w:tc>
          <w:tcPr>
            <w:tcW w:w="1548" w:type="dxa"/>
          </w:tcPr>
          <w:p w:rsidR="00BD570A" w:rsidRPr="004003D3" w:rsidRDefault="00BD570A" w:rsidP="000A1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15-13.30</w:t>
            </w:r>
          </w:p>
        </w:tc>
        <w:tc>
          <w:tcPr>
            <w:tcW w:w="8625" w:type="dxa"/>
          </w:tcPr>
          <w:p w:rsidR="00BD570A" w:rsidRDefault="00BD570A" w:rsidP="007A2FAE">
            <w:pPr>
              <w:jc w:val="both"/>
              <w:rPr>
                <w:rFonts w:ascii="Times New Roman" w:hAnsi="Times New Roman"/>
                <w:b/>
              </w:rPr>
            </w:pPr>
            <w:r w:rsidRPr="00407452">
              <w:rPr>
                <w:rFonts w:ascii="Times New Roman" w:hAnsi="Times New Roman"/>
                <w:b/>
              </w:rPr>
              <w:t>Основные направления развития художественно-эстетического образования в общеобразовательных организациях Республики Крым</w:t>
            </w:r>
          </w:p>
          <w:p w:rsidR="00BD570A" w:rsidRDefault="00BD570A" w:rsidP="007A2FAE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570A" w:rsidRPr="00A977E8" w:rsidRDefault="00BD570A" w:rsidP="007A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Ромазан Ольга Алексеевна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центра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РК «Крымский республиканский институт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  постдипломного педагогического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BD570A" w:rsidRPr="004003D3" w:rsidTr="00B208FD">
        <w:trPr>
          <w:trHeight w:val="333"/>
        </w:trPr>
        <w:tc>
          <w:tcPr>
            <w:tcW w:w="1548" w:type="dxa"/>
          </w:tcPr>
          <w:p w:rsidR="00BD570A" w:rsidRPr="004003D3" w:rsidRDefault="00BD570A" w:rsidP="00DE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30-13.40</w:t>
            </w:r>
          </w:p>
        </w:tc>
        <w:tc>
          <w:tcPr>
            <w:tcW w:w="8625" w:type="dxa"/>
          </w:tcPr>
          <w:p w:rsidR="00BD570A" w:rsidRPr="00997CC8" w:rsidRDefault="00BD570A" w:rsidP="00DE49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семинара</w:t>
            </w:r>
          </w:p>
        </w:tc>
      </w:tr>
    </w:tbl>
    <w:p w:rsidR="00BD570A" w:rsidRPr="004003D3" w:rsidRDefault="00BD570A" w:rsidP="007F2920">
      <w:pPr>
        <w:rPr>
          <w:rFonts w:ascii="Times New Roman" w:hAnsi="Times New Roman"/>
          <w:sz w:val="24"/>
          <w:szCs w:val="24"/>
        </w:rPr>
      </w:pPr>
    </w:p>
    <w:p w:rsidR="00BD570A" w:rsidRPr="004003D3" w:rsidRDefault="00BD570A" w:rsidP="007F2920">
      <w:pPr>
        <w:rPr>
          <w:rFonts w:ascii="Times New Roman" w:hAnsi="Times New Roman"/>
          <w:sz w:val="24"/>
          <w:szCs w:val="24"/>
        </w:rPr>
      </w:pPr>
    </w:p>
    <w:p w:rsidR="00BD570A" w:rsidRPr="004003D3" w:rsidRDefault="00BD570A" w:rsidP="007F2920">
      <w:pPr>
        <w:rPr>
          <w:rFonts w:ascii="Times New Roman" w:hAnsi="Times New Roman"/>
          <w:sz w:val="20"/>
          <w:szCs w:val="20"/>
        </w:rPr>
      </w:pPr>
    </w:p>
    <w:p w:rsidR="00BD570A" w:rsidRPr="00D52997" w:rsidRDefault="00BD570A" w:rsidP="00997C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Методист </w:t>
      </w:r>
      <w:r w:rsidRPr="00D52997">
        <w:rPr>
          <w:rFonts w:ascii="Times New Roman" w:hAnsi="Times New Roman"/>
          <w:sz w:val="26"/>
          <w:szCs w:val="26"/>
        </w:rPr>
        <w:t xml:space="preserve">центра качества образования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D52997">
        <w:rPr>
          <w:rFonts w:ascii="Times New Roman" w:hAnsi="Times New Roman"/>
          <w:sz w:val="26"/>
          <w:szCs w:val="26"/>
        </w:rPr>
        <w:t xml:space="preserve">______________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52997">
        <w:rPr>
          <w:rFonts w:ascii="Times New Roman" w:hAnsi="Times New Roman"/>
          <w:sz w:val="26"/>
          <w:szCs w:val="26"/>
        </w:rPr>
        <w:t>О.А. Ромазан</w:t>
      </w:r>
    </w:p>
    <w:p w:rsidR="00BD570A" w:rsidRPr="00D52997" w:rsidRDefault="00BD570A" w:rsidP="00997CC8">
      <w:pPr>
        <w:rPr>
          <w:rFonts w:ascii="Times New Roman" w:hAnsi="Times New Roman"/>
          <w:b/>
          <w:sz w:val="26"/>
          <w:szCs w:val="26"/>
        </w:rPr>
      </w:pPr>
    </w:p>
    <w:p w:rsidR="00BD570A" w:rsidRPr="00D52997" w:rsidRDefault="00BD570A" w:rsidP="00997CC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Согласовано</w:t>
      </w:r>
    </w:p>
    <w:p w:rsidR="00BD570A" w:rsidRPr="00D52997" w:rsidRDefault="00BD570A" w:rsidP="00997CC8">
      <w:pPr>
        <w:rPr>
          <w:rFonts w:ascii="Times New Roman" w:hAnsi="Times New Roman"/>
          <w:sz w:val="26"/>
          <w:szCs w:val="26"/>
        </w:rPr>
      </w:pPr>
      <w:r w:rsidRPr="00D52997">
        <w:rPr>
          <w:rFonts w:ascii="Times New Roman" w:hAnsi="Times New Roman"/>
          <w:sz w:val="26"/>
          <w:szCs w:val="26"/>
        </w:rPr>
        <w:t xml:space="preserve">Первый проректор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2997">
        <w:rPr>
          <w:rFonts w:ascii="Times New Roman" w:hAnsi="Times New Roman"/>
          <w:sz w:val="26"/>
          <w:szCs w:val="26"/>
        </w:rPr>
        <w:t xml:space="preserve">_______________  И.К. Денисенко     </w:t>
      </w:r>
    </w:p>
    <w:p w:rsidR="00BD570A" w:rsidRPr="004003D3" w:rsidRDefault="00BD570A" w:rsidP="007F2920">
      <w:pPr>
        <w:rPr>
          <w:rFonts w:ascii="Calibri" w:hAnsi="Calibri"/>
          <w:b/>
          <w:sz w:val="20"/>
          <w:szCs w:val="20"/>
        </w:rPr>
      </w:pPr>
    </w:p>
    <w:p w:rsidR="00BD570A" w:rsidRPr="004003D3" w:rsidRDefault="00BD570A" w:rsidP="007F2920">
      <w:pPr>
        <w:rPr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МЕТОД.СОПРОВОЖДЕНИЕ СЕМИНАРА</w:t>
      </w: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Выступление хора</w:t>
      </w: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Видео победителей кр.аккорда</w:t>
      </w: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к оформлению заявок</w:t>
      </w: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 о состоянии</w:t>
      </w: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особ. Препод.</w:t>
      </w:r>
    </w:p>
    <w:p w:rsidR="00BD570A" w:rsidRDefault="00BD5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ИМС?</w:t>
      </w:r>
    </w:p>
    <w:p w:rsidR="00BD570A" w:rsidRPr="006559F1" w:rsidRDefault="00BD5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по концепции</w:t>
      </w:r>
    </w:p>
    <w:sectPr w:rsidR="00BD570A" w:rsidRPr="006559F1" w:rsidSect="00DE72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02C"/>
    <w:multiLevelType w:val="hybridMultilevel"/>
    <w:tmpl w:val="E096670A"/>
    <w:lvl w:ilvl="0" w:tplc="512A28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425AE"/>
    <w:multiLevelType w:val="hybridMultilevel"/>
    <w:tmpl w:val="E096670A"/>
    <w:lvl w:ilvl="0" w:tplc="512A28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734E7"/>
    <w:multiLevelType w:val="hybridMultilevel"/>
    <w:tmpl w:val="498A87D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920"/>
    <w:rsid w:val="00005233"/>
    <w:rsid w:val="00005F93"/>
    <w:rsid w:val="00017715"/>
    <w:rsid w:val="00017BD9"/>
    <w:rsid w:val="00032969"/>
    <w:rsid w:val="0007354B"/>
    <w:rsid w:val="000876BE"/>
    <w:rsid w:val="000A10C0"/>
    <w:rsid w:val="000C448A"/>
    <w:rsid w:val="000D1786"/>
    <w:rsid w:val="000F52B5"/>
    <w:rsid w:val="00127FFD"/>
    <w:rsid w:val="001430BA"/>
    <w:rsid w:val="00150AD2"/>
    <w:rsid w:val="001606A5"/>
    <w:rsid w:val="00174D86"/>
    <w:rsid w:val="00177CBB"/>
    <w:rsid w:val="001B1510"/>
    <w:rsid w:val="001F6673"/>
    <w:rsid w:val="00220221"/>
    <w:rsid w:val="002239E0"/>
    <w:rsid w:val="00270783"/>
    <w:rsid w:val="00270934"/>
    <w:rsid w:val="00273717"/>
    <w:rsid w:val="00274196"/>
    <w:rsid w:val="002866E6"/>
    <w:rsid w:val="002B3987"/>
    <w:rsid w:val="002E4C35"/>
    <w:rsid w:val="002F0686"/>
    <w:rsid w:val="00321AF1"/>
    <w:rsid w:val="00330AD6"/>
    <w:rsid w:val="00333A11"/>
    <w:rsid w:val="0034771A"/>
    <w:rsid w:val="00377477"/>
    <w:rsid w:val="003B00E8"/>
    <w:rsid w:val="003B3FA7"/>
    <w:rsid w:val="003C0667"/>
    <w:rsid w:val="003D0242"/>
    <w:rsid w:val="003E6F0B"/>
    <w:rsid w:val="004003D3"/>
    <w:rsid w:val="00407452"/>
    <w:rsid w:val="004140B5"/>
    <w:rsid w:val="00424329"/>
    <w:rsid w:val="0046356D"/>
    <w:rsid w:val="00497DDA"/>
    <w:rsid w:val="004D665E"/>
    <w:rsid w:val="004E11E6"/>
    <w:rsid w:val="004E1773"/>
    <w:rsid w:val="004E615E"/>
    <w:rsid w:val="004F5C54"/>
    <w:rsid w:val="00510CEC"/>
    <w:rsid w:val="0056662A"/>
    <w:rsid w:val="00577EEB"/>
    <w:rsid w:val="0058009D"/>
    <w:rsid w:val="00581F64"/>
    <w:rsid w:val="005910E7"/>
    <w:rsid w:val="00597F35"/>
    <w:rsid w:val="005B65BF"/>
    <w:rsid w:val="005E07F5"/>
    <w:rsid w:val="005F57D0"/>
    <w:rsid w:val="00605F52"/>
    <w:rsid w:val="006559F1"/>
    <w:rsid w:val="006828C5"/>
    <w:rsid w:val="006A310D"/>
    <w:rsid w:val="006B1E6A"/>
    <w:rsid w:val="006B56C7"/>
    <w:rsid w:val="006E02E0"/>
    <w:rsid w:val="006E61DD"/>
    <w:rsid w:val="00721C8C"/>
    <w:rsid w:val="007253EF"/>
    <w:rsid w:val="00725BBB"/>
    <w:rsid w:val="00770478"/>
    <w:rsid w:val="007A2FAE"/>
    <w:rsid w:val="007A5CAE"/>
    <w:rsid w:val="007B204A"/>
    <w:rsid w:val="007C0C1C"/>
    <w:rsid w:val="007C0D5B"/>
    <w:rsid w:val="007C102C"/>
    <w:rsid w:val="007E59F2"/>
    <w:rsid w:val="007E66A5"/>
    <w:rsid w:val="007F2811"/>
    <w:rsid w:val="007F2920"/>
    <w:rsid w:val="00816C6B"/>
    <w:rsid w:val="00840637"/>
    <w:rsid w:val="00840EA9"/>
    <w:rsid w:val="00853ABF"/>
    <w:rsid w:val="00857F53"/>
    <w:rsid w:val="008D6571"/>
    <w:rsid w:val="008E7F37"/>
    <w:rsid w:val="008F14AE"/>
    <w:rsid w:val="00911086"/>
    <w:rsid w:val="009252F1"/>
    <w:rsid w:val="009269FE"/>
    <w:rsid w:val="00944C36"/>
    <w:rsid w:val="00950D15"/>
    <w:rsid w:val="0095476C"/>
    <w:rsid w:val="009643B1"/>
    <w:rsid w:val="00972710"/>
    <w:rsid w:val="00990E1F"/>
    <w:rsid w:val="00997CC8"/>
    <w:rsid w:val="009A3479"/>
    <w:rsid w:val="009D3D98"/>
    <w:rsid w:val="009D5272"/>
    <w:rsid w:val="009F2024"/>
    <w:rsid w:val="009F2F82"/>
    <w:rsid w:val="009F71CE"/>
    <w:rsid w:val="00A067D8"/>
    <w:rsid w:val="00A26689"/>
    <w:rsid w:val="00A8639D"/>
    <w:rsid w:val="00A91D2B"/>
    <w:rsid w:val="00A977E8"/>
    <w:rsid w:val="00AB13AC"/>
    <w:rsid w:val="00AC6D1C"/>
    <w:rsid w:val="00AD3692"/>
    <w:rsid w:val="00B208FD"/>
    <w:rsid w:val="00B23D2C"/>
    <w:rsid w:val="00B25243"/>
    <w:rsid w:val="00B86FDD"/>
    <w:rsid w:val="00B92819"/>
    <w:rsid w:val="00BA6570"/>
    <w:rsid w:val="00BD5463"/>
    <w:rsid w:val="00BD570A"/>
    <w:rsid w:val="00C202B4"/>
    <w:rsid w:val="00C27DD6"/>
    <w:rsid w:val="00C478DE"/>
    <w:rsid w:val="00C774D4"/>
    <w:rsid w:val="00C85903"/>
    <w:rsid w:val="00C91E17"/>
    <w:rsid w:val="00C973D9"/>
    <w:rsid w:val="00CC5FC4"/>
    <w:rsid w:val="00CD109A"/>
    <w:rsid w:val="00CE2B26"/>
    <w:rsid w:val="00D00032"/>
    <w:rsid w:val="00D01D30"/>
    <w:rsid w:val="00D362BF"/>
    <w:rsid w:val="00D52997"/>
    <w:rsid w:val="00D613BE"/>
    <w:rsid w:val="00D908FB"/>
    <w:rsid w:val="00DA78AA"/>
    <w:rsid w:val="00DC0062"/>
    <w:rsid w:val="00DE49B6"/>
    <w:rsid w:val="00DE72F5"/>
    <w:rsid w:val="00E03415"/>
    <w:rsid w:val="00E21DC7"/>
    <w:rsid w:val="00E9128B"/>
    <w:rsid w:val="00E94538"/>
    <w:rsid w:val="00E97938"/>
    <w:rsid w:val="00EC6D8E"/>
    <w:rsid w:val="00EC72A9"/>
    <w:rsid w:val="00EE58BA"/>
    <w:rsid w:val="00EF62D3"/>
    <w:rsid w:val="00F10E25"/>
    <w:rsid w:val="00F41D4A"/>
    <w:rsid w:val="00F4448A"/>
    <w:rsid w:val="00F53B35"/>
    <w:rsid w:val="00F66D17"/>
    <w:rsid w:val="00F85606"/>
    <w:rsid w:val="00FC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BE"/>
    <w:rPr>
      <w:rFonts w:ascii="Estrangelo Edessa" w:eastAsia="Times New Roman" w:hAnsi="Estrangelo Edessa" w:cs="Estrangelo Edess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2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92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A5CAE"/>
    <w:pPr>
      <w:suppressAutoHyphens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5CA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DA78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1965</TotalTime>
  <Pages>4</Pages>
  <Words>696</Words>
  <Characters>3972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25</cp:revision>
  <cp:lastPrinted>2019-08-19T11:38:00Z</cp:lastPrinted>
  <dcterms:created xsi:type="dcterms:W3CDTF">2014-08-19T07:27:00Z</dcterms:created>
  <dcterms:modified xsi:type="dcterms:W3CDTF">2019-08-19T11:41:00Z</dcterms:modified>
</cp:coreProperties>
</file>